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E5" w:rsidRDefault="00D905E5" w:rsidP="007E6F44">
      <w:pPr>
        <w:pStyle w:val="NormalWeb"/>
        <w:spacing w:line="351" w:lineRule="atLeast"/>
        <w:jc w:val="center"/>
        <w:rPr>
          <w:rFonts w:ascii="candararegular" w:hAnsi="candararegular"/>
          <w:color w:val="252525"/>
        </w:rPr>
      </w:pPr>
      <w:r>
        <w:rPr>
          <w:rStyle w:val="Strong"/>
          <w:rFonts w:ascii="Georgia" w:hAnsi="Georgia"/>
          <w:i/>
          <w:iCs/>
          <w:color w:val="FF0000"/>
          <w:sz w:val="38"/>
          <w:szCs w:val="38"/>
        </w:rPr>
        <w:t>Контакты вышестоящих организаций и лицензирующих органов</w:t>
      </w:r>
    </w:p>
    <w:p w:rsidR="00D905E5" w:rsidRDefault="00D905E5" w:rsidP="007E6F44">
      <w:pPr>
        <w:pStyle w:val="NormalWeb"/>
        <w:spacing w:line="351" w:lineRule="atLeast"/>
        <w:rPr>
          <w:rFonts w:ascii="candararegular" w:hAnsi="candararegular"/>
          <w:color w:val="252525"/>
        </w:rPr>
      </w:pPr>
      <w:r>
        <w:rPr>
          <w:rStyle w:val="Strong"/>
          <w:rFonts w:ascii="candararegular" w:hAnsi="candararegular"/>
          <w:color w:val="252525"/>
        </w:rPr>
        <w:t> </w:t>
      </w:r>
    </w:p>
    <w:p w:rsidR="00D905E5" w:rsidRDefault="00D905E5" w:rsidP="007E6F44">
      <w:pPr>
        <w:pStyle w:val="NormalWeb"/>
        <w:spacing w:line="351" w:lineRule="atLeast"/>
        <w:rPr>
          <w:rFonts w:ascii="candararegular" w:hAnsi="candararegular"/>
          <w:color w:val="252525"/>
        </w:rPr>
      </w:pPr>
      <w:r>
        <w:rPr>
          <w:rStyle w:val="Strong"/>
          <w:rFonts w:ascii="candararegular" w:hAnsi="candararegular"/>
          <w:color w:val="252525"/>
          <w:sz w:val="33"/>
          <w:szCs w:val="33"/>
        </w:rPr>
        <w:t>Министерство здравоохранения Красноярского края: </w:t>
      </w:r>
    </w:p>
    <w:p w:rsidR="00D905E5" w:rsidRDefault="00D905E5" w:rsidP="007E6F44">
      <w:pPr>
        <w:pStyle w:val="NormalWeb"/>
        <w:spacing w:line="351" w:lineRule="atLeast"/>
        <w:rPr>
          <w:rFonts w:ascii="candararegular" w:hAnsi="candararegular"/>
          <w:color w:val="252525"/>
        </w:rPr>
      </w:pPr>
      <w:smartTag w:uri="urn:schemas-microsoft-com:office:smarttags" w:element="metricconverter">
        <w:smartTagPr>
          <w:attr w:name="ProductID" w:val="660009, г"/>
        </w:smartTagPr>
        <w:r>
          <w:rPr>
            <w:rFonts w:ascii="candararegular" w:hAnsi="candararegular"/>
            <w:color w:val="252525"/>
            <w:sz w:val="33"/>
            <w:szCs w:val="33"/>
          </w:rPr>
          <w:t>660009, г</w:t>
        </w:r>
      </w:smartTag>
      <w:r>
        <w:rPr>
          <w:rFonts w:ascii="candararegular" w:hAnsi="candararegular"/>
          <w:color w:val="252525"/>
          <w:sz w:val="33"/>
          <w:szCs w:val="33"/>
        </w:rPr>
        <w:t>. Красноярск, ул. Красной Армии, 3, тел.</w:t>
      </w:r>
      <w:r>
        <w:rPr>
          <w:rStyle w:val="apple-converted-space"/>
          <w:rFonts w:ascii="candararegular" w:hAnsi="candararegular"/>
          <w:color w:val="252525"/>
          <w:sz w:val="33"/>
          <w:szCs w:val="33"/>
        </w:rPr>
        <w:t> </w:t>
      </w:r>
      <w:r w:rsidRPr="00E74FF3">
        <w:rPr>
          <w:rStyle w:val="Strong"/>
          <w:rFonts w:ascii="candararegular" w:hAnsi="candararegular"/>
          <w:color w:val="4F81BD"/>
          <w:sz w:val="33"/>
          <w:szCs w:val="33"/>
        </w:rPr>
        <w:t>8 (391) 211-01-36, 8 (391) 211-51-51</w:t>
      </w:r>
    </w:p>
    <w:p w:rsidR="00D905E5" w:rsidRDefault="00D905E5" w:rsidP="007E6F44">
      <w:pPr>
        <w:pStyle w:val="NormalWeb"/>
        <w:spacing w:line="351" w:lineRule="atLeast"/>
        <w:rPr>
          <w:rFonts w:ascii="candararegular" w:hAnsi="candararegular"/>
          <w:color w:val="252525"/>
        </w:rPr>
      </w:pPr>
      <w:hyperlink r:id="rId4" w:history="1">
        <w:r>
          <w:rPr>
            <w:rStyle w:val="Hyperlink"/>
            <w:rFonts w:ascii="candararegular" w:hAnsi="candararegular"/>
            <w:color w:val="006E6E"/>
            <w:sz w:val="33"/>
            <w:szCs w:val="33"/>
          </w:rPr>
          <w:t>http://kraszdrav.ru</w:t>
        </w:r>
      </w:hyperlink>
    </w:p>
    <w:p w:rsidR="00D905E5" w:rsidRDefault="00D905E5" w:rsidP="007E6F44">
      <w:pPr>
        <w:pStyle w:val="NormalWeb"/>
        <w:spacing w:line="351" w:lineRule="atLeast"/>
        <w:rPr>
          <w:rFonts w:ascii="candararegular" w:hAnsi="candararegular"/>
          <w:color w:val="252525"/>
        </w:rPr>
      </w:pPr>
      <w:r>
        <w:rPr>
          <w:rStyle w:val="Strong"/>
          <w:rFonts w:ascii="candararegular" w:hAnsi="candararegular"/>
          <w:color w:val="252525"/>
          <w:sz w:val="33"/>
          <w:szCs w:val="33"/>
        </w:rPr>
        <w:t>Территориальный орган Федеральной службы по надзору в сфере здравоохранения и социального развития:</w:t>
      </w:r>
    </w:p>
    <w:p w:rsidR="00D905E5" w:rsidRDefault="00D905E5" w:rsidP="007E6F44">
      <w:pPr>
        <w:pStyle w:val="NormalWeb"/>
        <w:spacing w:line="351" w:lineRule="atLeast"/>
        <w:rPr>
          <w:rFonts w:ascii="candararegular" w:hAnsi="candararegular"/>
          <w:color w:val="252525"/>
        </w:rPr>
      </w:pPr>
      <w:smartTag w:uri="urn:schemas-microsoft-com:office:smarttags" w:element="metricconverter">
        <w:smartTagPr>
          <w:attr w:name="ProductID" w:val="660021, г"/>
        </w:smartTagPr>
        <w:r>
          <w:rPr>
            <w:rFonts w:ascii="candararegular" w:hAnsi="candararegular"/>
            <w:color w:val="252525"/>
            <w:sz w:val="33"/>
            <w:szCs w:val="33"/>
          </w:rPr>
          <w:t>660021, г</w:t>
        </w:r>
      </w:smartTag>
      <w:r>
        <w:rPr>
          <w:rFonts w:ascii="candararegular" w:hAnsi="candararegular"/>
          <w:color w:val="252525"/>
          <w:sz w:val="33"/>
          <w:szCs w:val="33"/>
        </w:rPr>
        <w:t>. Красноярск, проспект Мира, 132, тел.</w:t>
      </w:r>
      <w:r>
        <w:rPr>
          <w:rStyle w:val="apple-converted-space"/>
          <w:rFonts w:ascii="candararegular" w:hAnsi="candararegular"/>
          <w:color w:val="252525"/>
          <w:sz w:val="33"/>
          <w:szCs w:val="33"/>
        </w:rPr>
        <w:t> </w:t>
      </w:r>
      <w:r w:rsidRPr="00E74FF3">
        <w:rPr>
          <w:rStyle w:val="Strong"/>
          <w:rFonts w:ascii="candararegular" w:hAnsi="candararegular"/>
          <w:color w:val="4F81BD"/>
          <w:sz w:val="33"/>
          <w:szCs w:val="33"/>
        </w:rPr>
        <w:t>8 (391) 221-11-41</w:t>
      </w:r>
    </w:p>
    <w:p w:rsidR="00D905E5" w:rsidRDefault="00D905E5" w:rsidP="007E6F44">
      <w:pPr>
        <w:pStyle w:val="NormalWeb"/>
        <w:spacing w:line="351" w:lineRule="atLeast"/>
        <w:rPr>
          <w:rFonts w:ascii="candararegular" w:hAnsi="candararegular"/>
          <w:color w:val="252525"/>
        </w:rPr>
      </w:pPr>
      <w:hyperlink r:id="rId5" w:history="1">
        <w:r>
          <w:rPr>
            <w:rStyle w:val="Hyperlink"/>
            <w:rFonts w:ascii="candararegular" w:hAnsi="candararegular"/>
            <w:color w:val="006E6E"/>
            <w:sz w:val="33"/>
            <w:szCs w:val="33"/>
          </w:rPr>
          <w:t>http://krasmed.ru</w:t>
        </w:r>
      </w:hyperlink>
    </w:p>
    <w:p w:rsidR="00D905E5" w:rsidRDefault="00D905E5" w:rsidP="007E6F44">
      <w:pPr>
        <w:pStyle w:val="NormalWeb"/>
        <w:spacing w:line="351" w:lineRule="atLeast"/>
        <w:rPr>
          <w:rFonts w:ascii="candararegular" w:hAnsi="candararegular"/>
          <w:color w:val="252525"/>
        </w:rPr>
      </w:pPr>
      <w:r>
        <w:rPr>
          <w:rStyle w:val="Strong"/>
          <w:rFonts w:ascii="candararegular" w:hAnsi="candararegular"/>
          <w:color w:val="252525"/>
          <w:sz w:val="33"/>
          <w:szCs w:val="33"/>
        </w:rPr>
        <w:t>Управление Федеральной службы по надзору в сфере защиты прав потребителей и благополучия человека по Красноярскому краю: </w:t>
      </w:r>
    </w:p>
    <w:p w:rsidR="00D905E5" w:rsidRDefault="00D905E5" w:rsidP="007E6F44">
      <w:pPr>
        <w:pStyle w:val="NormalWeb"/>
        <w:spacing w:line="351" w:lineRule="atLeast"/>
        <w:rPr>
          <w:rFonts w:ascii="candararegular" w:hAnsi="candararegular"/>
          <w:color w:val="252525"/>
        </w:rPr>
      </w:pPr>
      <w:smartTag w:uri="urn:schemas-microsoft-com:office:smarttags" w:element="metricconverter">
        <w:smartTagPr>
          <w:attr w:name="ProductID" w:val="660097, г"/>
        </w:smartTagPr>
        <w:r>
          <w:rPr>
            <w:rFonts w:ascii="candararegular" w:hAnsi="candararegular"/>
            <w:color w:val="252525"/>
            <w:sz w:val="33"/>
            <w:szCs w:val="33"/>
          </w:rPr>
          <w:t>660097, г</w:t>
        </w:r>
      </w:smartTag>
      <w:r>
        <w:rPr>
          <w:rFonts w:ascii="candararegular" w:hAnsi="candararegular"/>
          <w:color w:val="252525"/>
          <w:sz w:val="33"/>
          <w:szCs w:val="33"/>
        </w:rPr>
        <w:t>. Красноярск, ул. Каратанова, 21, тел.</w:t>
      </w:r>
      <w:r>
        <w:rPr>
          <w:rStyle w:val="apple-converted-space"/>
          <w:rFonts w:ascii="candararegular" w:hAnsi="candararegular"/>
          <w:color w:val="252525"/>
          <w:sz w:val="33"/>
          <w:szCs w:val="33"/>
        </w:rPr>
        <w:t> </w:t>
      </w:r>
      <w:r w:rsidRPr="00E74FF3">
        <w:rPr>
          <w:rStyle w:val="Strong"/>
          <w:rFonts w:ascii="candararegular" w:hAnsi="candararegular"/>
          <w:color w:val="4F81BD"/>
          <w:sz w:val="33"/>
          <w:szCs w:val="33"/>
        </w:rPr>
        <w:t>8 (391) 226-89-50</w:t>
      </w:r>
    </w:p>
    <w:p w:rsidR="00D905E5" w:rsidRDefault="00D905E5" w:rsidP="007E6F44">
      <w:pPr>
        <w:pStyle w:val="NormalWeb"/>
        <w:spacing w:line="351" w:lineRule="atLeast"/>
        <w:rPr>
          <w:rFonts w:ascii="candararegular" w:hAnsi="candararegular"/>
          <w:color w:val="252525"/>
        </w:rPr>
      </w:pPr>
      <w:hyperlink r:id="rId6" w:history="1">
        <w:r>
          <w:rPr>
            <w:rStyle w:val="Hyperlink"/>
            <w:rFonts w:ascii="candararegular" w:hAnsi="candararegular"/>
            <w:color w:val="006E6E"/>
            <w:sz w:val="33"/>
            <w:szCs w:val="33"/>
          </w:rPr>
          <w:t>http://24.rospotrebnadzor.ru</w:t>
        </w:r>
      </w:hyperlink>
    </w:p>
    <w:p w:rsidR="00D905E5" w:rsidRDefault="00D905E5" w:rsidP="007E6F44"/>
    <w:sectPr w:rsidR="00D905E5" w:rsidSect="00B4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FF3"/>
    <w:rsid w:val="007E6F44"/>
    <w:rsid w:val="00906F82"/>
    <w:rsid w:val="00B4282C"/>
    <w:rsid w:val="00C30868"/>
    <w:rsid w:val="00CB06AB"/>
    <w:rsid w:val="00D905E5"/>
    <w:rsid w:val="00E7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74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74FF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74FF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74F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4.rospotrebnadzor.ru/" TargetMode="External"/><Relationship Id="rId5" Type="http://schemas.openxmlformats.org/officeDocument/2006/relationships/hyperlink" Target="http://krasmed.ru/" TargetMode="External"/><Relationship Id="rId4" Type="http://schemas.openxmlformats.org/officeDocument/2006/relationships/hyperlink" Target="http://kraszdra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109</Words>
  <Characters>624</Characters>
  <Application>Microsoft Office Outlook</Application>
  <DocSecurity>0</DocSecurity>
  <Lines>0</Lines>
  <Paragraphs>0</Paragraphs>
  <ScaleCrop>false</ScaleCrop>
  <Company>MBUZ GB2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JONNY</cp:lastModifiedBy>
  <cp:revision>4</cp:revision>
  <dcterms:created xsi:type="dcterms:W3CDTF">2015-01-15T04:47:00Z</dcterms:created>
  <dcterms:modified xsi:type="dcterms:W3CDTF">2015-01-18T02:38:00Z</dcterms:modified>
</cp:coreProperties>
</file>